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73" w:rsidRDefault="00FF7073" w:rsidP="0066002B">
      <w:pPr>
        <w:rPr>
          <w:rFonts w:cs="Times New Roman"/>
          <w:noProof/>
          <w:szCs w:val="24"/>
        </w:rPr>
      </w:pPr>
    </w:p>
    <w:p w:rsidR="00042890" w:rsidRDefault="00FF7073" w:rsidP="00FF7073">
      <w:pPr>
        <w:ind w:firstLine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5980301" cy="7402643"/>
            <wp:effectExtent l="0" t="0" r="190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m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4" t="6604" r="7154" b="17705"/>
                    <a:stretch/>
                  </pic:blipFill>
                  <pic:spPr bwMode="auto">
                    <a:xfrm>
                      <a:off x="0" y="0"/>
                      <a:ext cx="5996997" cy="742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073" w:rsidRPr="0066002B" w:rsidRDefault="00FF7073" w:rsidP="00FF7073">
      <w:pPr>
        <w:ind w:firstLine="0"/>
        <w:rPr>
          <w:rFonts w:cs="Times New Roman"/>
          <w:szCs w:val="24"/>
        </w:rPr>
      </w:pPr>
    </w:p>
    <w:sectPr w:rsidR="00FF7073" w:rsidRPr="0066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3"/>
    <w:rsid w:val="00042890"/>
    <w:rsid w:val="001E6B3D"/>
    <w:rsid w:val="002A3F76"/>
    <w:rsid w:val="003C0C83"/>
    <w:rsid w:val="0066002B"/>
    <w:rsid w:val="006E7D6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1</cp:revision>
  <dcterms:created xsi:type="dcterms:W3CDTF">2014-09-18T20:39:00Z</dcterms:created>
  <dcterms:modified xsi:type="dcterms:W3CDTF">2014-09-18T20:41:00Z</dcterms:modified>
</cp:coreProperties>
</file>